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6" w:rsidRPr="0023773C" w:rsidRDefault="000C3196">
      <w:pPr>
        <w:rPr>
          <w:b/>
          <w:sz w:val="40"/>
          <w:szCs w:val="40"/>
        </w:rPr>
      </w:pPr>
      <w:r w:rsidRPr="0023773C">
        <w:rPr>
          <w:b/>
          <w:sz w:val="40"/>
          <w:szCs w:val="40"/>
        </w:rPr>
        <w:t>COMPTE-RENDU de la réunion du RERS de Montreuil du 16 juin 2012.</w:t>
      </w:r>
    </w:p>
    <w:p w:rsidR="000C3196" w:rsidRPr="006E5B9B" w:rsidRDefault="000C3196">
      <w:pPr>
        <w:rPr>
          <w:sz w:val="36"/>
          <w:szCs w:val="36"/>
        </w:rPr>
      </w:pPr>
    </w:p>
    <w:p w:rsidR="000C3196" w:rsidRDefault="000C3196" w:rsidP="00C1617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5B9B">
        <w:rPr>
          <w:sz w:val="36"/>
          <w:szCs w:val="36"/>
        </w:rPr>
        <w:t>Pour la rentrée, les réunions mensuelles seront maintenues le 3 ème samedi de chaque mois.</w:t>
      </w:r>
    </w:p>
    <w:p w:rsidR="000C3196" w:rsidRPr="006E5B9B" w:rsidRDefault="000C3196" w:rsidP="00C16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Gilles s’ »engage à nous communiquer les dates dès qu’elles seront en sa possession</w:t>
      </w:r>
    </w:p>
    <w:p w:rsidR="000C3196" w:rsidRPr="006E5B9B" w:rsidRDefault="000C3196" w:rsidP="00C1617F">
      <w:pPr>
        <w:pStyle w:val="ListParagraph"/>
        <w:numPr>
          <w:ilvl w:val="0"/>
          <w:numId w:val="1"/>
        </w:numPr>
        <w:rPr>
          <w:sz w:val="36"/>
          <w:szCs w:val="36"/>
        </w:rPr>
      </w:pPr>
    </w:p>
    <w:p w:rsidR="000C3196" w:rsidRPr="006E5B9B" w:rsidRDefault="000C3196" w:rsidP="00C1617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5B9B">
        <w:rPr>
          <w:sz w:val="36"/>
          <w:szCs w:val="36"/>
        </w:rPr>
        <w:t>A la réunion du 15 Septembre nous mettrons en place</w:t>
      </w:r>
    </w:p>
    <w:p w:rsidR="000C3196" w:rsidRDefault="000C3196" w:rsidP="00186F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5B9B">
        <w:rPr>
          <w:sz w:val="36"/>
          <w:szCs w:val="36"/>
        </w:rPr>
        <w:t xml:space="preserve">l’organisation de </w:t>
      </w:r>
      <w:r w:rsidRPr="006E5B9B">
        <w:rPr>
          <w:sz w:val="36"/>
          <w:szCs w:val="36"/>
          <w:highlight w:val="yellow"/>
        </w:rPr>
        <w:t>la journée des associations du 22/09</w:t>
      </w:r>
      <w:r w:rsidRPr="006E5B9B">
        <w:rPr>
          <w:sz w:val="36"/>
          <w:szCs w:val="36"/>
        </w:rPr>
        <w:t>.</w:t>
      </w:r>
    </w:p>
    <w:p w:rsidR="000C3196" w:rsidRPr="006E5B9B" w:rsidRDefault="000C3196" w:rsidP="00186FF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Ce sont portés volontaires pour l’instant : Michel, Alenka, Marie-Claire, Marie-Claire M ; </w:t>
      </w:r>
    </w:p>
    <w:p w:rsidR="000C3196" w:rsidRPr="006E5B9B" w:rsidRDefault="000C3196" w:rsidP="00186FF4">
      <w:pPr>
        <w:pStyle w:val="ListParagraph"/>
        <w:numPr>
          <w:ilvl w:val="0"/>
          <w:numId w:val="1"/>
        </w:numPr>
        <w:rPr>
          <w:sz w:val="36"/>
          <w:szCs w:val="36"/>
        </w:rPr>
      </w:pPr>
    </w:p>
    <w:p w:rsidR="000C3196" w:rsidRPr="006E5B9B" w:rsidRDefault="000C3196" w:rsidP="0013040C">
      <w:pPr>
        <w:pStyle w:val="ListParagraph"/>
        <w:ind w:left="360"/>
        <w:rPr>
          <w:sz w:val="36"/>
          <w:szCs w:val="36"/>
        </w:rPr>
      </w:pPr>
      <w:r w:rsidRPr="006E5B9B">
        <w:rPr>
          <w:sz w:val="36"/>
          <w:szCs w:val="36"/>
        </w:rPr>
        <w:t>Le 11 juin dernier, à eu lieu une rencontre avec la coordonnatrice sociale Julie TALON,  de la maison de retraite de Montreuil, « La Maison des Vergers », en vue d’une offre de salle mise à notre disposition pour, entre</w:t>
      </w:r>
    </w:p>
    <w:p w:rsidR="000C3196" w:rsidRPr="006E5B9B" w:rsidRDefault="000C3196" w:rsidP="0013040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Pr="006E5B9B">
        <w:rPr>
          <w:sz w:val="36"/>
          <w:szCs w:val="36"/>
        </w:rPr>
        <w:t>autre : projections de films et séances de DO IN.</w:t>
      </w:r>
    </w:p>
    <w:p w:rsidR="000C3196" w:rsidRPr="006E5B9B" w:rsidRDefault="000C3196" w:rsidP="00DC2DB1">
      <w:pPr>
        <w:spacing w:line="240" w:lineRule="auto"/>
        <w:ind w:left="709"/>
        <w:rPr>
          <w:sz w:val="36"/>
          <w:szCs w:val="36"/>
        </w:rPr>
      </w:pPr>
      <w:r w:rsidRPr="006E5B9B">
        <w:rPr>
          <w:sz w:val="36"/>
          <w:szCs w:val="36"/>
        </w:rPr>
        <w:t>Etaient présents à cette réunion : Alenka, Marie-Sylvie</w:t>
      </w:r>
    </w:p>
    <w:p w:rsidR="000C3196" w:rsidRPr="006E5B9B" w:rsidRDefault="000C3196" w:rsidP="0013040C">
      <w:pPr>
        <w:spacing w:after="120"/>
        <w:ind w:firstLine="708"/>
        <w:rPr>
          <w:sz w:val="36"/>
          <w:szCs w:val="36"/>
        </w:rPr>
      </w:pPr>
      <w:r w:rsidRPr="006E5B9B">
        <w:rPr>
          <w:sz w:val="36"/>
          <w:szCs w:val="36"/>
        </w:rPr>
        <w:t>Michel, Ginette.</w:t>
      </w:r>
    </w:p>
    <w:p w:rsidR="000C3196" w:rsidRPr="006E5B9B" w:rsidRDefault="000C3196" w:rsidP="0013040C">
      <w:pPr>
        <w:spacing w:after="120"/>
        <w:ind w:firstLine="708"/>
        <w:rPr>
          <w:sz w:val="36"/>
          <w:szCs w:val="36"/>
        </w:rPr>
      </w:pPr>
    </w:p>
    <w:p w:rsidR="000C3196" w:rsidRPr="006E5B9B" w:rsidRDefault="000C3196" w:rsidP="0013040C">
      <w:pPr>
        <w:spacing w:after="120"/>
        <w:ind w:firstLine="708"/>
        <w:rPr>
          <w:sz w:val="36"/>
          <w:szCs w:val="36"/>
        </w:rPr>
      </w:pPr>
      <w:r w:rsidRPr="006E5B9B">
        <w:rPr>
          <w:sz w:val="36"/>
          <w:szCs w:val="36"/>
        </w:rPr>
        <w:t xml:space="preserve">Le 06 Juillet à 15h, cours de Jimdo avec Michel 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  <w:r w:rsidRPr="006E5B9B">
        <w:rPr>
          <w:sz w:val="36"/>
          <w:szCs w:val="36"/>
        </w:rPr>
        <w:t xml:space="preserve">Pour Marie-Sylvie et Ginette. </w:t>
      </w:r>
      <w:r>
        <w:rPr>
          <w:sz w:val="36"/>
          <w:szCs w:val="36"/>
        </w:rPr>
        <w:t>Et Rose Marie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  <w:r w:rsidRPr="006E5B9B">
        <w:rPr>
          <w:sz w:val="36"/>
          <w:szCs w:val="36"/>
          <w:highlight w:val="yellow"/>
        </w:rPr>
        <w:t>Le 07 Juillet, Claudine propose un atelier couture.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  <w:r>
        <w:rPr>
          <w:sz w:val="36"/>
          <w:szCs w:val="36"/>
        </w:rPr>
        <w:t>Un nouvel adhérent (Ralph)</w:t>
      </w:r>
      <w:r w:rsidRPr="006E5B9B">
        <w:rPr>
          <w:sz w:val="36"/>
          <w:szCs w:val="36"/>
        </w:rPr>
        <w:t xml:space="preserve"> propose </w:t>
      </w:r>
      <w:r>
        <w:rPr>
          <w:sz w:val="36"/>
          <w:szCs w:val="36"/>
        </w:rPr>
        <w:t>atelier, en automne 2012,</w:t>
      </w:r>
      <w:r w:rsidRPr="006E5B9B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Pr="006E5B9B">
        <w:rPr>
          <w:sz w:val="36"/>
          <w:szCs w:val="36"/>
        </w:rPr>
        <w:t>5 personnes minimum,</w:t>
      </w:r>
      <w:r>
        <w:rPr>
          <w:sz w:val="36"/>
          <w:szCs w:val="36"/>
        </w:rPr>
        <w:t>)</w:t>
      </w:r>
      <w:r w:rsidRPr="006E5B9B">
        <w:rPr>
          <w:sz w:val="36"/>
          <w:szCs w:val="36"/>
        </w:rPr>
        <w:t xml:space="preserve"> durée 2h,</w:t>
      </w:r>
    </w:p>
    <w:p w:rsidR="000C3196" w:rsidRDefault="000C3196" w:rsidP="003441D6">
      <w:pPr>
        <w:pStyle w:val="ListParagraph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, expression orale, parler en public, trouver sa respiration ( </w:t>
      </w:r>
      <w:r w:rsidRPr="006E5B9B">
        <w:rPr>
          <w:sz w:val="36"/>
          <w:szCs w:val="36"/>
        </w:rPr>
        <w:t>Une journée en semaine</w:t>
      </w:r>
      <w:r>
        <w:rPr>
          <w:sz w:val="36"/>
          <w:szCs w:val="36"/>
        </w:rPr>
        <w:t>)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 ainsi qu’un </w:t>
      </w:r>
      <w:r w:rsidRPr="006E5B9B">
        <w:rPr>
          <w:sz w:val="36"/>
          <w:szCs w:val="36"/>
        </w:rPr>
        <w:t xml:space="preserve"> cours de percuti</w:t>
      </w:r>
      <w:r>
        <w:rPr>
          <w:sz w:val="36"/>
          <w:szCs w:val="36"/>
        </w:rPr>
        <w:t xml:space="preserve">ons corporelles 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Marie-Claire M ; </w:t>
      </w:r>
      <w:r w:rsidRPr="006E5B9B">
        <w:rPr>
          <w:sz w:val="36"/>
          <w:szCs w:val="36"/>
        </w:rPr>
        <w:t>propose une projection de film sur ALLIANCE pour la SANTE entre le 10 et le 20 juillet, date et lieu à définir.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  <w:r w:rsidRPr="006E5B9B">
        <w:rPr>
          <w:sz w:val="36"/>
          <w:szCs w:val="36"/>
        </w:rPr>
        <w:t>Rose-Marie propose de mettre les photos des Murs à Pêches sur le site.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  <w:r w:rsidRPr="006E5B9B">
        <w:rPr>
          <w:sz w:val="36"/>
          <w:szCs w:val="36"/>
        </w:rPr>
        <w:t>Marie-Sylvie nous informe d’une conférence</w:t>
      </w:r>
      <w:r>
        <w:rPr>
          <w:sz w:val="36"/>
          <w:szCs w:val="36"/>
        </w:rPr>
        <w:t>, organisée par la ronde e Vincennes mais ouverte à tous)</w:t>
      </w:r>
      <w:r w:rsidRPr="006E5B9B">
        <w:rPr>
          <w:sz w:val="36"/>
          <w:szCs w:val="36"/>
        </w:rPr>
        <w:t xml:space="preserve"> de Stéphane TETARD </w:t>
      </w:r>
      <w:r w:rsidRPr="0023773C">
        <w:rPr>
          <w:sz w:val="36"/>
          <w:szCs w:val="36"/>
          <w:highlight w:val="yellow"/>
        </w:rPr>
        <w:t>le 16 Octobre</w:t>
      </w:r>
      <w:r w:rsidRPr="006E5B9B">
        <w:rPr>
          <w:sz w:val="36"/>
          <w:szCs w:val="36"/>
        </w:rPr>
        <w:t xml:space="preserve"> ayant pour thème : </w:t>
      </w:r>
      <w:r w:rsidRPr="0023773C">
        <w:rPr>
          <w:sz w:val="36"/>
          <w:szCs w:val="36"/>
          <w:highlight w:val="yellow"/>
        </w:rPr>
        <w:t>comment préparer l’hiver.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  <w:r w:rsidRPr="006E5B9B">
        <w:rPr>
          <w:sz w:val="36"/>
          <w:szCs w:val="36"/>
        </w:rPr>
        <w:t>Salle Paul RUMEAU, maison des associations, 41 rue Raymond du Temple à Vincennes.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  <w:r>
        <w:rPr>
          <w:sz w:val="36"/>
          <w:szCs w:val="36"/>
        </w:rPr>
        <w:t>Ginette B</w:t>
      </w:r>
      <w:r w:rsidRPr="006E5B9B">
        <w:rPr>
          <w:sz w:val="36"/>
          <w:szCs w:val="36"/>
        </w:rPr>
        <w:t xml:space="preserve"> invite les personnes intéressées par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  <w:r w:rsidRPr="006E5B9B">
        <w:rPr>
          <w:sz w:val="36"/>
          <w:szCs w:val="36"/>
        </w:rPr>
        <w:t>le DO IN  à se joindre aux séances dispensées à la Maison des Vergers si le projet se réalise, jours et horaires à déterminer.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  <w:r w:rsidRPr="006E5B9B">
        <w:rPr>
          <w:sz w:val="36"/>
          <w:szCs w:val="36"/>
        </w:rPr>
        <w:t>Nous vous communiquerons les informations nécessaires.</w:t>
      </w:r>
    </w:p>
    <w:p w:rsidR="000C3196" w:rsidRPr="006E5B9B" w:rsidRDefault="000C3196" w:rsidP="003441D6">
      <w:pPr>
        <w:pStyle w:val="ListParagraph"/>
        <w:spacing w:after="120"/>
        <w:rPr>
          <w:sz w:val="36"/>
          <w:szCs w:val="36"/>
        </w:rPr>
      </w:pPr>
    </w:p>
    <w:p w:rsidR="000C3196" w:rsidRPr="006E5B9B" w:rsidRDefault="000C3196" w:rsidP="00C1617F">
      <w:pPr>
        <w:ind w:left="360" w:firstLine="348"/>
        <w:rPr>
          <w:sz w:val="36"/>
          <w:szCs w:val="36"/>
        </w:rPr>
      </w:pPr>
    </w:p>
    <w:p w:rsidR="000C3196" w:rsidRPr="006E5B9B" w:rsidRDefault="000C3196" w:rsidP="00C1617F">
      <w:pPr>
        <w:pStyle w:val="ListParagraph"/>
        <w:numPr>
          <w:ilvl w:val="0"/>
          <w:numId w:val="2"/>
        </w:numPr>
        <w:rPr>
          <w:sz w:val="36"/>
          <w:szCs w:val="36"/>
        </w:rPr>
      </w:pPr>
    </w:p>
    <w:sectPr w:rsidR="000C3196" w:rsidRPr="006E5B9B" w:rsidSect="003441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BF0"/>
    <w:multiLevelType w:val="hybridMultilevel"/>
    <w:tmpl w:val="8E8AC036"/>
    <w:lvl w:ilvl="0" w:tplc="784683D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07F91"/>
    <w:multiLevelType w:val="hybridMultilevel"/>
    <w:tmpl w:val="5824C48C"/>
    <w:lvl w:ilvl="0" w:tplc="784683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994"/>
    <w:rsid w:val="000018B5"/>
    <w:rsid w:val="000C3196"/>
    <w:rsid w:val="0013040C"/>
    <w:rsid w:val="00186FF4"/>
    <w:rsid w:val="0023773C"/>
    <w:rsid w:val="002C15D0"/>
    <w:rsid w:val="003441D6"/>
    <w:rsid w:val="00375F2B"/>
    <w:rsid w:val="003F38E2"/>
    <w:rsid w:val="00473173"/>
    <w:rsid w:val="004F00B0"/>
    <w:rsid w:val="004F3C05"/>
    <w:rsid w:val="005731EC"/>
    <w:rsid w:val="006A0801"/>
    <w:rsid w:val="006E5B9B"/>
    <w:rsid w:val="00751093"/>
    <w:rsid w:val="007974E0"/>
    <w:rsid w:val="00881D44"/>
    <w:rsid w:val="00906B06"/>
    <w:rsid w:val="009079D6"/>
    <w:rsid w:val="0091650A"/>
    <w:rsid w:val="00940994"/>
    <w:rsid w:val="00BB2B9D"/>
    <w:rsid w:val="00C1617F"/>
    <w:rsid w:val="00C74F6B"/>
    <w:rsid w:val="00D005E5"/>
    <w:rsid w:val="00DC2300"/>
    <w:rsid w:val="00DC2DB1"/>
    <w:rsid w:val="00E01607"/>
    <w:rsid w:val="00E134BB"/>
    <w:rsid w:val="00E44455"/>
    <w:rsid w:val="00EB2FB3"/>
    <w:rsid w:val="00F5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5F2B"/>
    <w:rPr>
      <w:lang w:eastAsia="en-US"/>
    </w:rPr>
  </w:style>
  <w:style w:type="paragraph" w:styleId="ListParagraph">
    <w:name w:val="List Paragraph"/>
    <w:basedOn w:val="Normal"/>
    <w:uiPriority w:val="99"/>
    <w:qFormat/>
    <w:rsid w:val="00C16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286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réunion du RERS de Montreuil du 16 juin 2012</dc:title>
  <dc:subject/>
  <dc:creator>Ginette</dc:creator>
  <cp:keywords/>
  <dc:description/>
  <cp:lastModifiedBy>KIRFEL</cp:lastModifiedBy>
  <cp:revision>3</cp:revision>
  <dcterms:created xsi:type="dcterms:W3CDTF">2012-06-18T09:15:00Z</dcterms:created>
  <dcterms:modified xsi:type="dcterms:W3CDTF">2012-06-19T07:54:00Z</dcterms:modified>
</cp:coreProperties>
</file>